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9" w:rsidRPr="00C96A15" w:rsidRDefault="00BE7279" w:rsidP="00C96A15">
      <w:pPr>
        <w:jc w:val="center"/>
        <w:rPr>
          <w:b/>
          <w:sz w:val="32"/>
          <w:szCs w:val="32"/>
        </w:rPr>
      </w:pPr>
      <w:r w:rsidRPr="00C96A15">
        <w:rPr>
          <w:b/>
          <w:sz w:val="32"/>
          <w:szCs w:val="32"/>
        </w:rPr>
        <w:t xml:space="preserve">Coaches </w:t>
      </w:r>
      <w:r>
        <w:rPr>
          <w:b/>
          <w:sz w:val="32"/>
          <w:szCs w:val="32"/>
        </w:rPr>
        <w:t xml:space="preserve">Weekly </w:t>
      </w:r>
      <w:r w:rsidRPr="00C96A15">
        <w:rPr>
          <w:b/>
          <w:sz w:val="32"/>
          <w:szCs w:val="32"/>
        </w:rPr>
        <w:t>Worksheet</w:t>
      </w:r>
    </w:p>
    <w:p w:rsidR="00BE7279" w:rsidRPr="00C96A15" w:rsidRDefault="00BE7279" w:rsidP="004F3B2B">
      <w:pPr>
        <w:jc w:val="center"/>
        <w:rPr>
          <w:b/>
          <w:sz w:val="16"/>
          <w:szCs w:val="16"/>
        </w:rPr>
      </w:pPr>
    </w:p>
    <w:p w:rsidR="00BE7279" w:rsidRDefault="00BE7279">
      <w:pPr>
        <w:rPr>
          <w:sz w:val="28"/>
          <w:szCs w:val="28"/>
        </w:rPr>
      </w:pPr>
      <w:r w:rsidRPr="00425538">
        <w:rPr>
          <w:sz w:val="28"/>
          <w:szCs w:val="28"/>
          <w:u w:val="single"/>
        </w:rPr>
        <w:t>WORKSHEET</w:t>
      </w:r>
      <w:r>
        <w:rPr>
          <w:sz w:val="28"/>
          <w:szCs w:val="28"/>
        </w:rPr>
        <w:t xml:space="preserve">  for______________________ Phone #____________Date__/__/__</w:t>
      </w:r>
    </w:p>
    <w:p w:rsidR="00BE7279" w:rsidRDefault="00BE7279">
      <w:pPr>
        <w:rPr>
          <w:sz w:val="28"/>
          <w:szCs w:val="28"/>
        </w:rPr>
      </w:pPr>
      <w:r>
        <w:rPr>
          <w:sz w:val="28"/>
          <w:szCs w:val="28"/>
        </w:rPr>
        <w:t>WELLNESS VISION:___________________________________________________</w:t>
      </w:r>
    </w:p>
    <w:p w:rsidR="00BE7279" w:rsidRDefault="00BE72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7279" w:rsidRDefault="00BE7279">
      <w:pPr>
        <w:rPr>
          <w:sz w:val="28"/>
          <w:szCs w:val="28"/>
        </w:rPr>
      </w:pPr>
      <w:r>
        <w:rPr>
          <w:sz w:val="28"/>
          <w:szCs w:val="28"/>
        </w:rPr>
        <w:t>THREE MONTH GOALS: _______________________________________________</w:t>
      </w:r>
    </w:p>
    <w:p w:rsidR="00BE7279" w:rsidRDefault="00BE72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7279" w:rsidRDefault="00BE7279" w:rsidP="00C96A15">
      <w:pPr>
        <w:rPr>
          <w:sz w:val="28"/>
          <w:szCs w:val="28"/>
        </w:rPr>
      </w:pPr>
      <w:r>
        <w:rPr>
          <w:sz w:val="28"/>
          <w:szCs w:val="28"/>
        </w:rPr>
        <w:t>Motivators:_________________________________________________________</w:t>
      </w:r>
    </w:p>
    <w:p w:rsidR="00BE7279" w:rsidRDefault="00BE7279" w:rsidP="00C96A15">
      <w:pPr>
        <w:rPr>
          <w:sz w:val="28"/>
          <w:szCs w:val="28"/>
        </w:rPr>
      </w:pPr>
      <w:r>
        <w:rPr>
          <w:sz w:val="28"/>
          <w:szCs w:val="28"/>
        </w:rPr>
        <w:t>Supporters:_________________________________________________________</w:t>
      </w:r>
    </w:p>
    <w:p w:rsidR="00BE7279" w:rsidRDefault="00BE7279">
      <w:pPr>
        <w:rPr>
          <w:sz w:val="28"/>
          <w:szCs w:val="28"/>
        </w:rPr>
      </w:pPr>
      <w:r>
        <w:rPr>
          <w:sz w:val="28"/>
          <w:szCs w:val="28"/>
        </w:rPr>
        <w:t>Obstacles:__________________________________________________________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8"/>
        <w:gridCol w:w="630"/>
        <w:gridCol w:w="648"/>
      </w:tblGrid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 xml:space="preserve">Area:  </w:t>
            </w:r>
            <w:r w:rsidRPr="00A30895">
              <w:rPr>
                <w:sz w:val="24"/>
                <w:szCs w:val="24"/>
              </w:rPr>
              <w:t>Fitness, Nutrition, Stress, Weight, Other                        ( Success/week  % ) &gt;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Goal</w:t>
            </w:r>
            <w:r>
              <w:rPr>
                <w:sz w:val="28"/>
                <w:szCs w:val="28"/>
              </w:rPr>
              <w:t xml:space="preserve"> #____: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Strategy: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9576" w:type="dxa"/>
            <w:gridSpan w:val="3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Comments:</w:t>
            </w:r>
          </w:p>
        </w:tc>
      </w:tr>
    </w:tbl>
    <w:p w:rsidR="00BE7279" w:rsidRDefault="00BE72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8"/>
        <w:gridCol w:w="630"/>
        <w:gridCol w:w="648"/>
      </w:tblGrid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 xml:space="preserve">Area:  </w:t>
            </w:r>
            <w:r w:rsidRPr="00A30895">
              <w:rPr>
                <w:sz w:val="24"/>
                <w:szCs w:val="24"/>
              </w:rPr>
              <w:t>Fitness, Nutrition, Stress, Weight, Other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#____: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Strategy: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9576" w:type="dxa"/>
            <w:gridSpan w:val="3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Comments:</w:t>
            </w:r>
          </w:p>
        </w:tc>
      </w:tr>
    </w:tbl>
    <w:p w:rsidR="00BE7279" w:rsidRDefault="00BE72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8"/>
        <w:gridCol w:w="630"/>
        <w:gridCol w:w="648"/>
      </w:tblGrid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 xml:space="preserve">Area:  </w:t>
            </w:r>
            <w:r w:rsidRPr="00A30895">
              <w:rPr>
                <w:sz w:val="24"/>
                <w:szCs w:val="24"/>
              </w:rPr>
              <w:t>Fitness, Nutrition, Stress, Weight, Other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Goal</w:t>
            </w:r>
            <w:r>
              <w:rPr>
                <w:sz w:val="28"/>
                <w:szCs w:val="28"/>
              </w:rPr>
              <w:t>#____: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Strategy: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9576" w:type="dxa"/>
            <w:gridSpan w:val="3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Comments:</w:t>
            </w:r>
          </w:p>
        </w:tc>
      </w:tr>
    </w:tbl>
    <w:p w:rsidR="00BE7279" w:rsidRDefault="00BE72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8"/>
        <w:gridCol w:w="630"/>
        <w:gridCol w:w="648"/>
      </w:tblGrid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 xml:space="preserve">Area:  </w:t>
            </w:r>
            <w:r w:rsidRPr="00A30895">
              <w:rPr>
                <w:sz w:val="24"/>
                <w:szCs w:val="24"/>
              </w:rPr>
              <w:t>Fitness, Nutrition, Stress, Weight, Other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%</w:t>
            </w: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Goal</w:t>
            </w:r>
            <w:r>
              <w:rPr>
                <w:sz w:val="28"/>
                <w:szCs w:val="28"/>
              </w:rPr>
              <w:t>#____: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829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Strategy:</w:t>
            </w:r>
          </w:p>
        </w:tc>
        <w:tc>
          <w:tcPr>
            <w:tcW w:w="630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E7279" w:rsidRPr="00A30895" w:rsidTr="00A30895">
        <w:tc>
          <w:tcPr>
            <w:tcW w:w="9576" w:type="dxa"/>
            <w:gridSpan w:val="3"/>
          </w:tcPr>
          <w:p w:rsidR="00BE7279" w:rsidRPr="00A30895" w:rsidRDefault="00BE7279" w:rsidP="00A30895">
            <w:pPr>
              <w:spacing w:after="0" w:line="240" w:lineRule="auto"/>
              <w:rPr>
                <w:sz w:val="28"/>
                <w:szCs w:val="28"/>
              </w:rPr>
            </w:pPr>
            <w:r w:rsidRPr="00A30895">
              <w:rPr>
                <w:sz w:val="28"/>
                <w:szCs w:val="28"/>
              </w:rPr>
              <w:t>Comments:</w:t>
            </w:r>
          </w:p>
        </w:tc>
      </w:tr>
    </w:tbl>
    <w:p w:rsidR="00BE7279" w:rsidRPr="00D50785" w:rsidRDefault="00BE7279" w:rsidP="00C96A15"/>
    <w:sectPr w:rsidR="00BE7279" w:rsidRPr="00D50785" w:rsidSect="00A6212C">
      <w:footerReference w:type="even" r:id="rId7"/>
      <w:footerReference w:type="default" r:id="rId8"/>
      <w:pgSz w:w="12240" w:h="15840"/>
      <w:pgMar w:top="1008" w:right="1440" w:bottom="1008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79" w:rsidRDefault="00BE7279">
      <w:r>
        <w:separator/>
      </w:r>
    </w:p>
  </w:endnote>
  <w:endnote w:type="continuationSeparator" w:id="0">
    <w:p w:rsidR="00BE7279" w:rsidRDefault="00BE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9" w:rsidRDefault="00BE7279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279" w:rsidRDefault="00BE7279" w:rsidP="00A621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9" w:rsidRDefault="00BE7279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BE7279" w:rsidRDefault="00BE7279" w:rsidP="00A621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79" w:rsidRDefault="00BE7279">
      <w:r>
        <w:separator/>
      </w:r>
    </w:p>
  </w:footnote>
  <w:footnote w:type="continuationSeparator" w:id="0">
    <w:p w:rsidR="00BE7279" w:rsidRDefault="00BE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E7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C4F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3D2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B8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B947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0E3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C3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E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0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683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85"/>
    <w:rsid w:val="000029E8"/>
    <w:rsid w:val="00024E8E"/>
    <w:rsid w:val="000556CD"/>
    <w:rsid w:val="001361D9"/>
    <w:rsid w:val="001404CB"/>
    <w:rsid w:val="001714DE"/>
    <w:rsid w:val="001A2253"/>
    <w:rsid w:val="00254135"/>
    <w:rsid w:val="00351DC0"/>
    <w:rsid w:val="003A6676"/>
    <w:rsid w:val="00425538"/>
    <w:rsid w:val="004706CC"/>
    <w:rsid w:val="004A38CE"/>
    <w:rsid w:val="004F3B2B"/>
    <w:rsid w:val="00536DAC"/>
    <w:rsid w:val="005734C9"/>
    <w:rsid w:val="005C1234"/>
    <w:rsid w:val="006B3DB4"/>
    <w:rsid w:val="00765A71"/>
    <w:rsid w:val="007B23DD"/>
    <w:rsid w:val="007C1D2D"/>
    <w:rsid w:val="0081710E"/>
    <w:rsid w:val="008D7375"/>
    <w:rsid w:val="008E4BD3"/>
    <w:rsid w:val="00904C0F"/>
    <w:rsid w:val="0094423C"/>
    <w:rsid w:val="0097218F"/>
    <w:rsid w:val="00A30895"/>
    <w:rsid w:val="00A6212C"/>
    <w:rsid w:val="00B25B85"/>
    <w:rsid w:val="00BD5D2D"/>
    <w:rsid w:val="00BE7279"/>
    <w:rsid w:val="00C91A43"/>
    <w:rsid w:val="00C931CE"/>
    <w:rsid w:val="00C96A15"/>
    <w:rsid w:val="00D30983"/>
    <w:rsid w:val="00D50785"/>
    <w:rsid w:val="00D90415"/>
    <w:rsid w:val="00DF251C"/>
    <w:rsid w:val="00E10726"/>
    <w:rsid w:val="00F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7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2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EDF"/>
  </w:style>
  <w:style w:type="character" w:styleId="PageNumber">
    <w:name w:val="page number"/>
    <w:basedOn w:val="DefaultParagraphFont"/>
    <w:uiPriority w:val="99"/>
    <w:rsid w:val="00A62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MEDICINE - FEATHER RIVER HOSPITAL</dc:title>
  <dc:subject/>
  <dc:creator>Marj</dc:creator>
  <cp:keywords/>
  <dc:description/>
  <cp:lastModifiedBy>Rick Mautz</cp:lastModifiedBy>
  <cp:revision>4</cp:revision>
  <cp:lastPrinted>2011-02-21T21:00:00Z</cp:lastPrinted>
  <dcterms:created xsi:type="dcterms:W3CDTF">2011-10-11T21:01:00Z</dcterms:created>
  <dcterms:modified xsi:type="dcterms:W3CDTF">2011-10-18T02:29:00Z</dcterms:modified>
</cp:coreProperties>
</file>