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7DD" w:rsidRDefault="001907DD">
      <w:pPr>
        <w:rPr>
          <w:sz w:val="24"/>
          <w:szCs w:val="24"/>
        </w:rPr>
      </w:pPr>
      <w:r>
        <w:rPr>
          <w:sz w:val="24"/>
          <w:szCs w:val="24"/>
        </w:rPr>
        <w:t>FIRST COACHING SESSION CHECKLIST</w:t>
      </w:r>
    </w:p>
    <w:p w:rsidR="001907DD" w:rsidRDefault="001907DD">
      <w:pPr>
        <w:rPr>
          <w:sz w:val="24"/>
          <w:szCs w:val="24"/>
        </w:rPr>
      </w:pPr>
      <w:r>
        <w:rPr>
          <w:sz w:val="24"/>
          <w:szCs w:val="24"/>
        </w:rPr>
        <w:t>The first session is critical for long lasting trust and rapport.  Allow 60 or more minutes.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8"/>
        <w:gridCol w:w="8928"/>
      </w:tblGrid>
      <w:tr w:rsidR="001907DD" w:rsidRPr="004A08CE" w:rsidTr="004A08CE">
        <w:tc>
          <w:tcPr>
            <w:tcW w:w="9576" w:type="dxa"/>
            <w:gridSpan w:val="2"/>
          </w:tcPr>
          <w:p w:rsidR="001907DD" w:rsidRPr="004A08CE" w:rsidRDefault="001907DD" w:rsidP="004A08CE">
            <w:pPr>
              <w:spacing w:after="0" w:line="240" w:lineRule="auto"/>
              <w:rPr>
                <w:sz w:val="24"/>
                <w:szCs w:val="24"/>
              </w:rPr>
            </w:pPr>
            <w:r w:rsidRPr="004A08CE">
              <w:rPr>
                <w:b/>
                <w:sz w:val="24"/>
                <w:szCs w:val="24"/>
              </w:rPr>
              <w:t>Before the session</w:t>
            </w:r>
          </w:p>
        </w:tc>
      </w:tr>
      <w:tr w:rsidR="001907DD" w:rsidRPr="004A08CE" w:rsidTr="004A08CE">
        <w:tc>
          <w:tcPr>
            <w:tcW w:w="648" w:type="dxa"/>
          </w:tcPr>
          <w:p w:rsidR="001907DD" w:rsidRPr="004A08CE" w:rsidRDefault="001907DD" w:rsidP="004A08C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928" w:type="dxa"/>
          </w:tcPr>
          <w:p w:rsidR="001907DD" w:rsidRPr="004A08CE" w:rsidRDefault="001907DD" w:rsidP="004A08CE">
            <w:pPr>
              <w:spacing w:after="0" w:line="240" w:lineRule="auto"/>
              <w:rPr>
                <w:sz w:val="24"/>
                <w:szCs w:val="24"/>
              </w:rPr>
            </w:pPr>
            <w:r w:rsidRPr="004A08CE">
              <w:rPr>
                <w:sz w:val="24"/>
                <w:szCs w:val="24"/>
              </w:rPr>
              <w:t>Remember key skills of mindfulness, listening, inquiry and reflection</w:t>
            </w:r>
          </w:p>
        </w:tc>
      </w:tr>
      <w:tr w:rsidR="001907DD" w:rsidRPr="004A08CE" w:rsidTr="004A08CE">
        <w:tc>
          <w:tcPr>
            <w:tcW w:w="648" w:type="dxa"/>
          </w:tcPr>
          <w:p w:rsidR="001907DD" w:rsidRPr="004A08CE" w:rsidRDefault="001907DD" w:rsidP="004A08CE">
            <w:pPr>
              <w:spacing w:after="0" w:line="240" w:lineRule="auto"/>
              <w:rPr>
                <w:sz w:val="24"/>
                <w:szCs w:val="24"/>
              </w:rPr>
            </w:pPr>
            <w:r w:rsidRPr="004A08CE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8928" w:type="dxa"/>
          </w:tcPr>
          <w:p w:rsidR="001907DD" w:rsidRPr="004A08CE" w:rsidRDefault="001907DD" w:rsidP="004A08CE">
            <w:pPr>
              <w:spacing w:after="0" w:line="240" w:lineRule="auto"/>
              <w:rPr>
                <w:sz w:val="24"/>
                <w:szCs w:val="24"/>
              </w:rPr>
            </w:pPr>
            <w:r w:rsidRPr="004A08CE">
              <w:rPr>
                <w:sz w:val="24"/>
                <w:szCs w:val="24"/>
              </w:rPr>
              <w:t>Pray for the Lord's guidance</w:t>
            </w:r>
          </w:p>
        </w:tc>
      </w:tr>
      <w:tr w:rsidR="001907DD" w:rsidRPr="004A08CE" w:rsidTr="004A08CE">
        <w:tc>
          <w:tcPr>
            <w:tcW w:w="9576" w:type="dxa"/>
            <w:gridSpan w:val="2"/>
          </w:tcPr>
          <w:p w:rsidR="001907DD" w:rsidRPr="004A08CE" w:rsidRDefault="001907DD" w:rsidP="004A08C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A08CE">
              <w:rPr>
                <w:b/>
                <w:sz w:val="24"/>
                <w:szCs w:val="24"/>
              </w:rPr>
              <w:t>Session opening</w:t>
            </w:r>
          </w:p>
        </w:tc>
      </w:tr>
      <w:tr w:rsidR="001907DD" w:rsidRPr="004A08CE" w:rsidTr="004A08CE">
        <w:tc>
          <w:tcPr>
            <w:tcW w:w="648" w:type="dxa"/>
          </w:tcPr>
          <w:p w:rsidR="001907DD" w:rsidRPr="004A08CE" w:rsidRDefault="001907DD" w:rsidP="004A08C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928" w:type="dxa"/>
          </w:tcPr>
          <w:p w:rsidR="001907DD" w:rsidRPr="004A08CE" w:rsidRDefault="001907DD" w:rsidP="004A08CE">
            <w:pPr>
              <w:spacing w:after="0" w:line="240" w:lineRule="auto"/>
              <w:rPr>
                <w:sz w:val="24"/>
                <w:szCs w:val="24"/>
              </w:rPr>
            </w:pPr>
            <w:r w:rsidRPr="004A08CE">
              <w:rPr>
                <w:sz w:val="24"/>
                <w:szCs w:val="24"/>
              </w:rPr>
              <w:t>Welcome and thank you</w:t>
            </w:r>
          </w:p>
        </w:tc>
      </w:tr>
      <w:tr w:rsidR="001907DD" w:rsidRPr="004A08CE" w:rsidTr="004A08CE">
        <w:tc>
          <w:tcPr>
            <w:tcW w:w="648" w:type="dxa"/>
          </w:tcPr>
          <w:p w:rsidR="001907DD" w:rsidRPr="004A08CE" w:rsidRDefault="001907DD" w:rsidP="004A08C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928" w:type="dxa"/>
          </w:tcPr>
          <w:p w:rsidR="001907DD" w:rsidRPr="004A08CE" w:rsidRDefault="001907DD" w:rsidP="004A08CE">
            <w:pPr>
              <w:spacing w:after="0" w:line="240" w:lineRule="auto"/>
              <w:rPr>
                <w:sz w:val="24"/>
                <w:szCs w:val="24"/>
              </w:rPr>
            </w:pPr>
            <w:r w:rsidRPr="004A08CE">
              <w:rPr>
                <w:sz w:val="24"/>
                <w:szCs w:val="24"/>
              </w:rPr>
              <w:t>Determine if the coaching information came and if there are any questions.</w:t>
            </w:r>
            <w:r>
              <w:rPr>
                <w:sz w:val="24"/>
                <w:szCs w:val="24"/>
              </w:rPr>
              <w:t xml:space="preserve"> (optional)</w:t>
            </w:r>
          </w:p>
        </w:tc>
      </w:tr>
      <w:tr w:rsidR="001907DD" w:rsidRPr="004A08CE" w:rsidTr="004A08CE">
        <w:tc>
          <w:tcPr>
            <w:tcW w:w="648" w:type="dxa"/>
          </w:tcPr>
          <w:p w:rsidR="001907DD" w:rsidRPr="004A08CE" w:rsidRDefault="001907DD" w:rsidP="004A08C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928" w:type="dxa"/>
          </w:tcPr>
          <w:p w:rsidR="001907DD" w:rsidRPr="004A08CE" w:rsidRDefault="001907DD" w:rsidP="004A08CE">
            <w:pPr>
              <w:spacing w:after="0" w:line="240" w:lineRule="auto"/>
              <w:rPr>
                <w:sz w:val="24"/>
                <w:szCs w:val="24"/>
              </w:rPr>
            </w:pPr>
            <w:r w:rsidRPr="004A08CE">
              <w:rPr>
                <w:sz w:val="24"/>
                <w:szCs w:val="24"/>
              </w:rPr>
              <w:t>Review agenda and coach credentials and passion</w:t>
            </w:r>
          </w:p>
        </w:tc>
      </w:tr>
      <w:tr w:rsidR="001907DD" w:rsidRPr="004A08CE" w:rsidTr="004A08CE">
        <w:tc>
          <w:tcPr>
            <w:tcW w:w="648" w:type="dxa"/>
          </w:tcPr>
          <w:p w:rsidR="001907DD" w:rsidRPr="004A08CE" w:rsidRDefault="001907DD" w:rsidP="004A08C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928" w:type="dxa"/>
          </w:tcPr>
          <w:p w:rsidR="001907DD" w:rsidRPr="004A08CE" w:rsidRDefault="001907DD" w:rsidP="004A08CE">
            <w:pPr>
              <w:spacing w:after="0" w:line="240" w:lineRule="auto"/>
              <w:rPr>
                <w:sz w:val="24"/>
                <w:szCs w:val="24"/>
              </w:rPr>
            </w:pPr>
            <w:r w:rsidRPr="004A08CE">
              <w:rPr>
                <w:sz w:val="24"/>
                <w:szCs w:val="24"/>
              </w:rPr>
              <w:t>Ask what questions came up after (if) they went over the health evaluation.</w:t>
            </w:r>
          </w:p>
        </w:tc>
      </w:tr>
      <w:tr w:rsidR="001907DD" w:rsidRPr="004A08CE" w:rsidTr="004A08CE">
        <w:tc>
          <w:tcPr>
            <w:tcW w:w="648" w:type="dxa"/>
          </w:tcPr>
          <w:p w:rsidR="001907DD" w:rsidRPr="004A08CE" w:rsidRDefault="001907DD" w:rsidP="004A08C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928" w:type="dxa"/>
          </w:tcPr>
          <w:p w:rsidR="001907DD" w:rsidRPr="004A08CE" w:rsidRDefault="001907DD" w:rsidP="004A08CE">
            <w:pPr>
              <w:spacing w:after="0" w:line="240" w:lineRule="auto"/>
              <w:rPr>
                <w:sz w:val="24"/>
                <w:szCs w:val="24"/>
              </w:rPr>
            </w:pPr>
            <w:r w:rsidRPr="004A08CE">
              <w:rPr>
                <w:sz w:val="24"/>
                <w:szCs w:val="24"/>
              </w:rPr>
              <w:t>Ask what they learned about themselves, gather needed information</w:t>
            </w:r>
          </w:p>
        </w:tc>
      </w:tr>
      <w:tr w:rsidR="001907DD" w:rsidRPr="004A08CE" w:rsidTr="004A08CE">
        <w:tc>
          <w:tcPr>
            <w:tcW w:w="648" w:type="dxa"/>
          </w:tcPr>
          <w:p w:rsidR="001907DD" w:rsidRPr="004A08CE" w:rsidRDefault="001907DD" w:rsidP="004A08C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928" w:type="dxa"/>
          </w:tcPr>
          <w:p w:rsidR="001907DD" w:rsidRPr="004A08CE" w:rsidRDefault="001907DD" w:rsidP="004A08CE">
            <w:pPr>
              <w:spacing w:after="0" w:line="240" w:lineRule="auto"/>
              <w:rPr>
                <w:sz w:val="24"/>
                <w:szCs w:val="24"/>
              </w:rPr>
            </w:pPr>
            <w:r w:rsidRPr="004A08CE">
              <w:rPr>
                <w:sz w:val="24"/>
                <w:szCs w:val="24"/>
              </w:rPr>
              <w:t>Go over the medical history, discuss physician release to exercise if needed.</w:t>
            </w:r>
            <w:r>
              <w:rPr>
                <w:sz w:val="24"/>
                <w:szCs w:val="24"/>
              </w:rPr>
              <w:t xml:space="preserve">  (optional)</w:t>
            </w:r>
          </w:p>
        </w:tc>
      </w:tr>
      <w:tr w:rsidR="001907DD" w:rsidRPr="004A08CE" w:rsidTr="004A08CE">
        <w:tc>
          <w:tcPr>
            <w:tcW w:w="648" w:type="dxa"/>
          </w:tcPr>
          <w:p w:rsidR="001907DD" w:rsidRPr="004A08CE" w:rsidRDefault="001907DD" w:rsidP="004A08C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928" w:type="dxa"/>
          </w:tcPr>
          <w:p w:rsidR="001907DD" w:rsidRPr="004A08CE" w:rsidRDefault="001907DD" w:rsidP="004A08CE">
            <w:pPr>
              <w:spacing w:after="0" w:line="240" w:lineRule="auto"/>
              <w:rPr>
                <w:sz w:val="24"/>
                <w:szCs w:val="24"/>
              </w:rPr>
            </w:pPr>
            <w:r w:rsidRPr="004A08CE">
              <w:rPr>
                <w:sz w:val="24"/>
                <w:szCs w:val="24"/>
              </w:rPr>
              <w:t>Ask their permission to pray for guidance in planning</w:t>
            </w:r>
          </w:p>
        </w:tc>
      </w:tr>
      <w:tr w:rsidR="001907DD" w:rsidRPr="004A08CE" w:rsidTr="004A08CE">
        <w:tc>
          <w:tcPr>
            <w:tcW w:w="9576" w:type="dxa"/>
            <w:gridSpan w:val="2"/>
          </w:tcPr>
          <w:p w:rsidR="001907DD" w:rsidRPr="004A08CE" w:rsidRDefault="001907DD" w:rsidP="004A08C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A08CE">
              <w:rPr>
                <w:b/>
                <w:sz w:val="24"/>
                <w:szCs w:val="24"/>
              </w:rPr>
              <w:t>Create a wellness vision</w:t>
            </w:r>
          </w:p>
        </w:tc>
      </w:tr>
      <w:tr w:rsidR="001907DD" w:rsidRPr="004A08CE" w:rsidTr="004A08CE">
        <w:tc>
          <w:tcPr>
            <w:tcW w:w="648" w:type="dxa"/>
          </w:tcPr>
          <w:p w:rsidR="001907DD" w:rsidRPr="004A08CE" w:rsidRDefault="001907DD" w:rsidP="004A08C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928" w:type="dxa"/>
          </w:tcPr>
          <w:p w:rsidR="001907DD" w:rsidRPr="004A08CE" w:rsidRDefault="001907DD" w:rsidP="004A08CE">
            <w:pPr>
              <w:spacing w:after="0" w:line="240" w:lineRule="auto"/>
              <w:rPr>
                <w:sz w:val="24"/>
                <w:szCs w:val="24"/>
              </w:rPr>
            </w:pPr>
            <w:r w:rsidRPr="004A08CE">
              <w:rPr>
                <w:sz w:val="24"/>
                <w:szCs w:val="24"/>
              </w:rPr>
              <w:t>Explain the value of creating a wellness vision</w:t>
            </w:r>
          </w:p>
        </w:tc>
      </w:tr>
      <w:tr w:rsidR="001907DD" w:rsidRPr="004A08CE" w:rsidTr="004A08CE">
        <w:tc>
          <w:tcPr>
            <w:tcW w:w="648" w:type="dxa"/>
          </w:tcPr>
          <w:p w:rsidR="001907DD" w:rsidRPr="004A08CE" w:rsidRDefault="001907DD" w:rsidP="004A08C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928" w:type="dxa"/>
          </w:tcPr>
          <w:p w:rsidR="001907DD" w:rsidRPr="004A08CE" w:rsidRDefault="001907DD" w:rsidP="004A08CE">
            <w:pPr>
              <w:spacing w:after="0" w:line="240" w:lineRule="auto"/>
              <w:rPr>
                <w:sz w:val="24"/>
                <w:szCs w:val="24"/>
              </w:rPr>
            </w:pPr>
            <w:r w:rsidRPr="004A08CE">
              <w:rPr>
                <w:sz w:val="24"/>
                <w:szCs w:val="24"/>
              </w:rPr>
              <w:t>Ask what is most important right now, what are the hopes and dreams for wellness</w:t>
            </w:r>
          </w:p>
        </w:tc>
      </w:tr>
      <w:tr w:rsidR="001907DD" w:rsidRPr="004A08CE" w:rsidTr="004A08CE">
        <w:tc>
          <w:tcPr>
            <w:tcW w:w="648" w:type="dxa"/>
          </w:tcPr>
          <w:p w:rsidR="001907DD" w:rsidRPr="004A08CE" w:rsidRDefault="001907DD" w:rsidP="004A08C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928" w:type="dxa"/>
          </w:tcPr>
          <w:p w:rsidR="001907DD" w:rsidRPr="004A08CE" w:rsidRDefault="001907DD" w:rsidP="004A08CE">
            <w:pPr>
              <w:spacing w:after="0" w:line="240" w:lineRule="auto"/>
              <w:rPr>
                <w:sz w:val="24"/>
                <w:szCs w:val="24"/>
              </w:rPr>
            </w:pPr>
            <w:r w:rsidRPr="004A08CE">
              <w:rPr>
                <w:sz w:val="24"/>
                <w:szCs w:val="24"/>
              </w:rPr>
              <w:t>Review success stories, identify strengths and what is working now or brings pride</w:t>
            </w:r>
          </w:p>
        </w:tc>
      </w:tr>
      <w:tr w:rsidR="001907DD" w:rsidRPr="004A08CE" w:rsidTr="004A08CE">
        <w:tc>
          <w:tcPr>
            <w:tcW w:w="648" w:type="dxa"/>
          </w:tcPr>
          <w:p w:rsidR="001907DD" w:rsidRPr="004A08CE" w:rsidRDefault="001907DD" w:rsidP="004A08C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928" w:type="dxa"/>
          </w:tcPr>
          <w:p w:rsidR="001907DD" w:rsidRPr="004A08CE" w:rsidRDefault="001907DD" w:rsidP="004A08CE">
            <w:pPr>
              <w:spacing w:after="0" w:line="240" w:lineRule="auto"/>
              <w:rPr>
                <w:sz w:val="24"/>
                <w:szCs w:val="24"/>
              </w:rPr>
            </w:pPr>
            <w:r w:rsidRPr="004A08CE">
              <w:rPr>
                <w:sz w:val="24"/>
                <w:szCs w:val="24"/>
              </w:rPr>
              <w:t>Discover motivators:  benefits of making changes now, the driving force behind the desire to change now.</w:t>
            </w:r>
          </w:p>
        </w:tc>
      </w:tr>
      <w:tr w:rsidR="001907DD" w:rsidRPr="004A08CE" w:rsidTr="004A08CE">
        <w:tc>
          <w:tcPr>
            <w:tcW w:w="648" w:type="dxa"/>
          </w:tcPr>
          <w:p w:rsidR="001907DD" w:rsidRPr="004A08CE" w:rsidRDefault="001907DD" w:rsidP="004A08C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928" w:type="dxa"/>
          </w:tcPr>
          <w:p w:rsidR="001907DD" w:rsidRPr="004A08CE" w:rsidRDefault="001907DD" w:rsidP="004A08CE">
            <w:pPr>
              <w:spacing w:after="0" w:line="240" w:lineRule="auto"/>
              <w:rPr>
                <w:sz w:val="24"/>
                <w:szCs w:val="24"/>
              </w:rPr>
            </w:pPr>
            <w:r w:rsidRPr="004A08CE">
              <w:rPr>
                <w:sz w:val="24"/>
                <w:szCs w:val="24"/>
              </w:rPr>
              <w:t>Support them visualizing their vision and describing it in detail</w:t>
            </w:r>
          </w:p>
        </w:tc>
      </w:tr>
      <w:tr w:rsidR="001907DD" w:rsidRPr="004A08CE" w:rsidTr="004A08CE">
        <w:tc>
          <w:tcPr>
            <w:tcW w:w="648" w:type="dxa"/>
          </w:tcPr>
          <w:p w:rsidR="001907DD" w:rsidRPr="004A08CE" w:rsidRDefault="001907DD" w:rsidP="004A08C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928" w:type="dxa"/>
          </w:tcPr>
          <w:p w:rsidR="001907DD" w:rsidRPr="004A08CE" w:rsidRDefault="001907DD" w:rsidP="004A08CE">
            <w:pPr>
              <w:spacing w:after="0" w:line="240" w:lineRule="auto"/>
              <w:rPr>
                <w:sz w:val="24"/>
                <w:szCs w:val="24"/>
              </w:rPr>
            </w:pPr>
            <w:r w:rsidRPr="004A08CE">
              <w:rPr>
                <w:sz w:val="24"/>
                <w:szCs w:val="24"/>
              </w:rPr>
              <w:t xml:space="preserve">Discover previous positive experiences with elements of the vision &amp; their strengths </w:t>
            </w:r>
          </w:p>
        </w:tc>
      </w:tr>
      <w:tr w:rsidR="001907DD" w:rsidRPr="004A08CE" w:rsidTr="004A08CE">
        <w:tc>
          <w:tcPr>
            <w:tcW w:w="648" w:type="dxa"/>
          </w:tcPr>
          <w:p w:rsidR="001907DD" w:rsidRPr="004A08CE" w:rsidRDefault="001907DD" w:rsidP="004A08C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928" w:type="dxa"/>
          </w:tcPr>
          <w:p w:rsidR="001907DD" w:rsidRPr="004A08CE" w:rsidRDefault="001907DD" w:rsidP="004A08CE">
            <w:pPr>
              <w:spacing w:after="0" w:line="240" w:lineRule="auto"/>
              <w:rPr>
                <w:sz w:val="24"/>
                <w:szCs w:val="24"/>
              </w:rPr>
            </w:pPr>
            <w:r w:rsidRPr="004A08CE">
              <w:rPr>
                <w:sz w:val="24"/>
                <w:szCs w:val="24"/>
              </w:rPr>
              <w:t>Explore the people, resources, systems, environment needed to ensure success</w:t>
            </w:r>
          </w:p>
        </w:tc>
      </w:tr>
      <w:tr w:rsidR="001907DD" w:rsidRPr="004A08CE" w:rsidTr="004A08CE">
        <w:tc>
          <w:tcPr>
            <w:tcW w:w="648" w:type="dxa"/>
          </w:tcPr>
          <w:p w:rsidR="001907DD" w:rsidRPr="004A08CE" w:rsidRDefault="001907DD" w:rsidP="004A08C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928" w:type="dxa"/>
          </w:tcPr>
          <w:p w:rsidR="001907DD" w:rsidRPr="004A08CE" w:rsidRDefault="001907DD" w:rsidP="004A08CE">
            <w:pPr>
              <w:spacing w:after="0" w:line="240" w:lineRule="auto"/>
              <w:rPr>
                <w:sz w:val="24"/>
                <w:szCs w:val="24"/>
              </w:rPr>
            </w:pPr>
            <w:r w:rsidRPr="004A08CE">
              <w:rPr>
                <w:sz w:val="24"/>
                <w:szCs w:val="24"/>
              </w:rPr>
              <w:t xml:space="preserve">Ask them to state and commit to the vision </w:t>
            </w:r>
          </w:p>
        </w:tc>
      </w:tr>
      <w:tr w:rsidR="001907DD" w:rsidRPr="004A08CE" w:rsidTr="004A08CE">
        <w:tc>
          <w:tcPr>
            <w:tcW w:w="9576" w:type="dxa"/>
            <w:gridSpan w:val="2"/>
          </w:tcPr>
          <w:p w:rsidR="001907DD" w:rsidRPr="004A08CE" w:rsidRDefault="001907DD" w:rsidP="004A08C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A08CE">
              <w:rPr>
                <w:b/>
                <w:sz w:val="24"/>
                <w:szCs w:val="24"/>
              </w:rPr>
              <w:t>Design three month goals</w:t>
            </w:r>
          </w:p>
        </w:tc>
      </w:tr>
      <w:tr w:rsidR="001907DD" w:rsidRPr="004A08CE" w:rsidTr="004A08CE">
        <w:tc>
          <w:tcPr>
            <w:tcW w:w="648" w:type="dxa"/>
          </w:tcPr>
          <w:p w:rsidR="001907DD" w:rsidRPr="004A08CE" w:rsidRDefault="001907DD" w:rsidP="004A08C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928" w:type="dxa"/>
          </w:tcPr>
          <w:p w:rsidR="001907DD" w:rsidRPr="004A08CE" w:rsidRDefault="001907DD" w:rsidP="004A08CE">
            <w:pPr>
              <w:spacing w:after="0" w:line="240" w:lineRule="auto"/>
              <w:rPr>
                <w:sz w:val="24"/>
                <w:szCs w:val="24"/>
              </w:rPr>
            </w:pPr>
            <w:r w:rsidRPr="004A08CE">
              <w:rPr>
                <w:sz w:val="24"/>
                <w:szCs w:val="24"/>
              </w:rPr>
              <w:t>Explain value of three month goals</w:t>
            </w:r>
          </w:p>
        </w:tc>
      </w:tr>
      <w:tr w:rsidR="001907DD" w:rsidRPr="004A08CE" w:rsidTr="004A08CE">
        <w:tc>
          <w:tcPr>
            <w:tcW w:w="648" w:type="dxa"/>
          </w:tcPr>
          <w:p w:rsidR="001907DD" w:rsidRPr="004A08CE" w:rsidRDefault="001907DD" w:rsidP="004A08C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928" w:type="dxa"/>
          </w:tcPr>
          <w:p w:rsidR="001907DD" w:rsidRPr="004A08CE" w:rsidRDefault="001907DD" w:rsidP="004A08CE">
            <w:pPr>
              <w:spacing w:after="0" w:line="240" w:lineRule="auto"/>
              <w:rPr>
                <w:sz w:val="24"/>
                <w:szCs w:val="24"/>
              </w:rPr>
            </w:pPr>
            <w:r w:rsidRPr="004A08CE">
              <w:rPr>
                <w:sz w:val="24"/>
                <w:szCs w:val="24"/>
              </w:rPr>
              <w:t>Ask them to choose three actions that are most important to pursue</w:t>
            </w:r>
          </w:p>
        </w:tc>
      </w:tr>
      <w:tr w:rsidR="001907DD" w:rsidRPr="004A08CE" w:rsidTr="004A08CE">
        <w:tc>
          <w:tcPr>
            <w:tcW w:w="648" w:type="dxa"/>
          </w:tcPr>
          <w:p w:rsidR="001907DD" w:rsidRPr="004A08CE" w:rsidRDefault="001907DD" w:rsidP="004A08C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928" w:type="dxa"/>
          </w:tcPr>
          <w:p w:rsidR="001907DD" w:rsidRPr="004A08CE" w:rsidRDefault="001907DD" w:rsidP="004A08CE">
            <w:pPr>
              <w:spacing w:after="0" w:line="240" w:lineRule="auto"/>
              <w:rPr>
                <w:sz w:val="24"/>
                <w:szCs w:val="24"/>
              </w:rPr>
            </w:pPr>
            <w:r w:rsidRPr="004A08CE">
              <w:rPr>
                <w:sz w:val="24"/>
                <w:szCs w:val="24"/>
              </w:rPr>
              <w:t>Confirm their connection to the wellness vision</w:t>
            </w:r>
          </w:p>
        </w:tc>
      </w:tr>
      <w:tr w:rsidR="001907DD" w:rsidRPr="004A08CE" w:rsidTr="004A08CE">
        <w:tc>
          <w:tcPr>
            <w:tcW w:w="648" w:type="dxa"/>
          </w:tcPr>
          <w:p w:rsidR="001907DD" w:rsidRPr="004A08CE" w:rsidRDefault="001907DD" w:rsidP="004A08C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928" w:type="dxa"/>
          </w:tcPr>
          <w:p w:rsidR="001907DD" w:rsidRPr="004A08CE" w:rsidRDefault="001907DD" w:rsidP="004A08CE">
            <w:pPr>
              <w:spacing w:after="0" w:line="240" w:lineRule="auto"/>
              <w:rPr>
                <w:sz w:val="24"/>
                <w:szCs w:val="24"/>
              </w:rPr>
            </w:pPr>
            <w:r w:rsidRPr="004A08CE">
              <w:rPr>
                <w:sz w:val="24"/>
                <w:szCs w:val="24"/>
              </w:rPr>
              <w:t>Assist the</w:t>
            </w:r>
            <w:r>
              <w:rPr>
                <w:sz w:val="24"/>
                <w:szCs w:val="24"/>
              </w:rPr>
              <w:t>m</w:t>
            </w:r>
            <w:r w:rsidRPr="004A08CE">
              <w:rPr>
                <w:sz w:val="24"/>
                <w:szCs w:val="24"/>
              </w:rPr>
              <w:t xml:space="preserve"> in translating the actions into general goals</w:t>
            </w:r>
          </w:p>
        </w:tc>
      </w:tr>
      <w:tr w:rsidR="001907DD" w:rsidRPr="004A08CE" w:rsidTr="004A08CE">
        <w:tc>
          <w:tcPr>
            <w:tcW w:w="9576" w:type="dxa"/>
            <w:gridSpan w:val="2"/>
          </w:tcPr>
          <w:p w:rsidR="001907DD" w:rsidRPr="004A08CE" w:rsidRDefault="001907DD" w:rsidP="004A08C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A08CE">
              <w:rPr>
                <w:b/>
                <w:sz w:val="24"/>
                <w:szCs w:val="24"/>
              </w:rPr>
              <w:t>Design first week's goals</w:t>
            </w:r>
          </w:p>
        </w:tc>
      </w:tr>
      <w:tr w:rsidR="001907DD" w:rsidRPr="004A08CE" w:rsidTr="004A08CE">
        <w:tc>
          <w:tcPr>
            <w:tcW w:w="648" w:type="dxa"/>
          </w:tcPr>
          <w:p w:rsidR="001907DD" w:rsidRPr="004A08CE" w:rsidRDefault="001907DD" w:rsidP="004A08C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928" w:type="dxa"/>
          </w:tcPr>
          <w:p w:rsidR="001907DD" w:rsidRPr="004A08CE" w:rsidRDefault="001907DD" w:rsidP="004A08CE">
            <w:pPr>
              <w:spacing w:after="0" w:line="240" w:lineRule="auto"/>
              <w:rPr>
                <w:sz w:val="24"/>
                <w:szCs w:val="24"/>
              </w:rPr>
            </w:pPr>
            <w:r w:rsidRPr="004A08CE">
              <w:rPr>
                <w:sz w:val="24"/>
                <w:szCs w:val="24"/>
              </w:rPr>
              <w:t>Ask them to choose one or two actions in their goals to work on</w:t>
            </w:r>
          </w:p>
        </w:tc>
      </w:tr>
      <w:tr w:rsidR="001907DD" w:rsidRPr="004A08CE" w:rsidTr="004A08CE">
        <w:tc>
          <w:tcPr>
            <w:tcW w:w="648" w:type="dxa"/>
          </w:tcPr>
          <w:p w:rsidR="001907DD" w:rsidRPr="004A08CE" w:rsidRDefault="001907DD" w:rsidP="004A08C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928" w:type="dxa"/>
          </w:tcPr>
          <w:p w:rsidR="001907DD" w:rsidRPr="004A08CE" w:rsidRDefault="001907DD" w:rsidP="004A08CE">
            <w:pPr>
              <w:spacing w:after="0" w:line="240" w:lineRule="auto"/>
              <w:rPr>
                <w:sz w:val="24"/>
                <w:szCs w:val="24"/>
              </w:rPr>
            </w:pPr>
            <w:r w:rsidRPr="004A08CE">
              <w:rPr>
                <w:sz w:val="24"/>
                <w:szCs w:val="24"/>
              </w:rPr>
              <w:t>Assist them to design a SMART behavioral goal that is easy, to develop confidence</w:t>
            </w:r>
          </w:p>
        </w:tc>
      </w:tr>
      <w:tr w:rsidR="001907DD" w:rsidRPr="004A08CE" w:rsidTr="004A08CE">
        <w:tc>
          <w:tcPr>
            <w:tcW w:w="648" w:type="dxa"/>
          </w:tcPr>
          <w:p w:rsidR="001907DD" w:rsidRPr="004A08CE" w:rsidRDefault="001907DD" w:rsidP="004A08C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928" w:type="dxa"/>
          </w:tcPr>
          <w:p w:rsidR="001907DD" w:rsidRPr="004A08CE" w:rsidRDefault="001907DD" w:rsidP="004A08CE">
            <w:pPr>
              <w:spacing w:after="0" w:line="240" w:lineRule="auto"/>
              <w:rPr>
                <w:sz w:val="24"/>
                <w:szCs w:val="24"/>
              </w:rPr>
            </w:pPr>
            <w:r w:rsidRPr="004A08CE">
              <w:rPr>
                <w:sz w:val="24"/>
                <w:szCs w:val="24"/>
              </w:rPr>
              <w:t>Explore structures needed to ensure success</w:t>
            </w:r>
          </w:p>
        </w:tc>
      </w:tr>
      <w:tr w:rsidR="001907DD" w:rsidRPr="004A08CE" w:rsidTr="004A08CE">
        <w:tc>
          <w:tcPr>
            <w:tcW w:w="648" w:type="dxa"/>
          </w:tcPr>
          <w:p w:rsidR="001907DD" w:rsidRPr="004A08CE" w:rsidRDefault="001907DD" w:rsidP="004A08C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928" w:type="dxa"/>
          </w:tcPr>
          <w:p w:rsidR="001907DD" w:rsidRPr="004A08CE" w:rsidRDefault="001907DD" w:rsidP="004A08CE">
            <w:pPr>
              <w:spacing w:after="0" w:line="240" w:lineRule="auto"/>
              <w:rPr>
                <w:sz w:val="24"/>
                <w:szCs w:val="24"/>
              </w:rPr>
            </w:pPr>
            <w:r w:rsidRPr="004A08CE">
              <w:rPr>
                <w:sz w:val="24"/>
                <w:szCs w:val="24"/>
              </w:rPr>
              <w:t xml:space="preserve"> Use confidence ruler (0-10) to improve their confidence in reaching the goal</w:t>
            </w:r>
          </w:p>
        </w:tc>
      </w:tr>
      <w:tr w:rsidR="001907DD" w:rsidRPr="004A08CE" w:rsidTr="004A08CE">
        <w:tc>
          <w:tcPr>
            <w:tcW w:w="648" w:type="dxa"/>
          </w:tcPr>
          <w:p w:rsidR="001907DD" w:rsidRPr="004A08CE" w:rsidRDefault="001907DD" w:rsidP="004A08C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928" w:type="dxa"/>
          </w:tcPr>
          <w:p w:rsidR="001907DD" w:rsidRPr="004A08CE" w:rsidRDefault="001907DD" w:rsidP="004A08CE">
            <w:pPr>
              <w:spacing w:after="0" w:line="240" w:lineRule="auto"/>
              <w:rPr>
                <w:sz w:val="24"/>
                <w:szCs w:val="24"/>
              </w:rPr>
            </w:pPr>
            <w:r w:rsidRPr="004A08CE">
              <w:rPr>
                <w:sz w:val="24"/>
                <w:szCs w:val="24"/>
              </w:rPr>
              <w:t>Ask them to restate the goal and affirm their ability to achieve the goal</w:t>
            </w:r>
          </w:p>
        </w:tc>
      </w:tr>
      <w:tr w:rsidR="001907DD" w:rsidRPr="004A08CE" w:rsidTr="004A08CE">
        <w:tc>
          <w:tcPr>
            <w:tcW w:w="9576" w:type="dxa"/>
            <w:gridSpan w:val="2"/>
          </w:tcPr>
          <w:p w:rsidR="001907DD" w:rsidRPr="004A08CE" w:rsidRDefault="001907DD" w:rsidP="004A08C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A08CE">
              <w:rPr>
                <w:b/>
                <w:sz w:val="24"/>
                <w:szCs w:val="24"/>
              </w:rPr>
              <w:t>Session close</w:t>
            </w:r>
          </w:p>
        </w:tc>
      </w:tr>
      <w:tr w:rsidR="001907DD" w:rsidRPr="004A08CE" w:rsidTr="004A08CE">
        <w:tc>
          <w:tcPr>
            <w:tcW w:w="648" w:type="dxa"/>
          </w:tcPr>
          <w:p w:rsidR="001907DD" w:rsidRPr="004A08CE" w:rsidRDefault="001907DD" w:rsidP="004A08C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928" w:type="dxa"/>
          </w:tcPr>
          <w:p w:rsidR="001907DD" w:rsidRPr="004A08CE" w:rsidRDefault="001907DD" w:rsidP="004A08CE">
            <w:pPr>
              <w:spacing w:after="0" w:line="240" w:lineRule="auto"/>
              <w:rPr>
                <w:sz w:val="24"/>
                <w:szCs w:val="24"/>
              </w:rPr>
            </w:pPr>
            <w:r w:rsidRPr="004A08CE">
              <w:rPr>
                <w:sz w:val="24"/>
                <w:szCs w:val="24"/>
              </w:rPr>
              <w:t xml:space="preserve">Express appreciation for their work, &amp; email or slow mail their vision and goals </w:t>
            </w:r>
          </w:p>
        </w:tc>
      </w:tr>
      <w:tr w:rsidR="001907DD" w:rsidRPr="004A08CE" w:rsidTr="004A08CE">
        <w:tc>
          <w:tcPr>
            <w:tcW w:w="648" w:type="dxa"/>
          </w:tcPr>
          <w:p w:rsidR="001907DD" w:rsidRPr="004A08CE" w:rsidRDefault="001907DD" w:rsidP="004A08C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928" w:type="dxa"/>
          </w:tcPr>
          <w:p w:rsidR="001907DD" w:rsidRPr="004A08CE" w:rsidRDefault="001907DD" w:rsidP="004A08CE">
            <w:pPr>
              <w:spacing w:after="0" w:line="240" w:lineRule="auto"/>
              <w:rPr>
                <w:sz w:val="24"/>
                <w:szCs w:val="24"/>
              </w:rPr>
            </w:pPr>
            <w:r w:rsidRPr="004A08CE">
              <w:rPr>
                <w:sz w:val="24"/>
                <w:szCs w:val="24"/>
              </w:rPr>
              <w:t>Schedule the next session, clarify length of sessions following</w:t>
            </w:r>
          </w:p>
        </w:tc>
      </w:tr>
    </w:tbl>
    <w:p w:rsidR="001907DD" w:rsidRPr="00853A9C" w:rsidRDefault="001907DD">
      <w:pPr>
        <w:rPr>
          <w:sz w:val="24"/>
          <w:szCs w:val="24"/>
        </w:rPr>
      </w:pPr>
    </w:p>
    <w:sectPr w:rsidR="001907DD" w:rsidRPr="00853A9C" w:rsidSect="000261F0">
      <w:footerReference w:type="even" r:id="rId6"/>
      <w:footerReference w:type="default" r:id="rId7"/>
      <w:pgSz w:w="12240" w:h="15840"/>
      <w:pgMar w:top="1440" w:right="1440" w:bottom="1440" w:left="1440" w:header="720" w:footer="720" w:gutter="0"/>
      <w:pgNumType w:start="3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7DD" w:rsidRDefault="001907DD">
      <w:r>
        <w:separator/>
      </w:r>
    </w:p>
  </w:endnote>
  <w:endnote w:type="continuationSeparator" w:id="0">
    <w:p w:rsidR="001907DD" w:rsidRDefault="001907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7DD" w:rsidRDefault="001907DD" w:rsidP="00BD5D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07DD" w:rsidRDefault="001907DD" w:rsidP="000261F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7DD" w:rsidRDefault="001907DD" w:rsidP="00BD5D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32</w:t>
    </w:r>
    <w:r>
      <w:rPr>
        <w:rStyle w:val="PageNumber"/>
      </w:rPr>
      <w:fldChar w:fldCharType="end"/>
    </w:r>
  </w:p>
  <w:p w:rsidR="001907DD" w:rsidRDefault="001907DD" w:rsidP="000261F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7DD" w:rsidRDefault="001907DD">
      <w:r>
        <w:separator/>
      </w:r>
    </w:p>
  </w:footnote>
  <w:footnote w:type="continuationSeparator" w:id="0">
    <w:p w:rsidR="001907DD" w:rsidRDefault="001907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3A9C"/>
    <w:rsid w:val="000261F0"/>
    <w:rsid w:val="00076E9A"/>
    <w:rsid w:val="00103AEF"/>
    <w:rsid w:val="00106366"/>
    <w:rsid w:val="001907DD"/>
    <w:rsid w:val="002020D6"/>
    <w:rsid w:val="00487DC7"/>
    <w:rsid w:val="004A08CE"/>
    <w:rsid w:val="00682CE7"/>
    <w:rsid w:val="006E7895"/>
    <w:rsid w:val="00706A4E"/>
    <w:rsid w:val="0084698F"/>
    <w:rsid w:val="00853A9C"/>
    <w:rsid w:val="008F3122"/>
    <w:rsid w:val="009F5E84"/>
    <w:rsid w:val="00A31B2D"/>
    <w:rsid w:val="00BB7967"/>
    <w:rsid w:val="00BD5D2D"/>
    <w:rsid w:val="00D66AF7"/>
    <w:rsid w:val="00D94DBE"/>
    <w:rsid w:val="00DD355A"/>
    <w:rsid w:val="00DD65A7"/>
    <w:rsid w:val="00F977A0"/>
    <w:rsid w:val="00FD2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DB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53A9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0261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2048"/>
  </w:style>
  <w:style w:type="character" w:styleId="PageNumber">
    <w:name w:val="page number"/>
    <w:basedOn w:val="DefaultParagraphFont"/>
    <w:uiPriority w:val="99"/>
    <w:rsid w:val="000261F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1</Pages>
  <Words>321</Words>
  <Characters>1832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COACHING SESSION CHECKLIST</dc:title>
  <dc:subject/>
  <dc:creator>Marj</dc:creator>
  <cp:keywords/>
  <dc:description/>
  <cp:lastModifiedBy>Rick Mautz</cp:lastModifiedBy>
  <cp:revision>4</cp:revision>
  <cp:lastPrinted>2010-05-17T04:24:00Z</cp:lastPrinted>
  <dcterms:created xsi:type="dcterms:W3CDTF">2010-09-14T02:03:00Z</dcterms:created>
  <dcterms:modified xsi:type="dcterms:W3CDTF">2011-10-18T02:26:00Z</dcterms:modified>
</cp:coreProperties>
</file>